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6D" w:rsidRDefault="005E626D" w:rsidP="00204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2C29" w:rsidRDefault="006B2C29" w:rsidP="00204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2C29" w:rsidRDefault="006B2C29" w:rsidP="00204D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79"/>
          <w:szCs w:val="79"/>
        </w:rPr>
      </w:pPr>
      <w:r>
        <w:rPr>
          <w:rFonts w:ascii="Times New Roman" w:hAnsi="Times New Roman"/>
          <w:color w:val="1E1E1E"/>
          <w:spacing w:val="0"/>
          <w:sz w:val="79"/>
          <w:szCs w:val="79"/>
        </w:rPr>
        <w:t>HEALTH WARNING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r>
        <w:rPr>
          <w:rFonts w:ascii="Times New Roman" w:hAnsi="Times New Roman"/>
          <w:color w:val="1E1E1E"/>
          <w:spacing w:val="0"/>
          <w:sz w:val="58"/>
          <w:szCs w:val="58"/>
        </w:rPr>
        <w:t>Drinking wine, beer and other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proofErr w:type="gramStart"/>
      <w:r>
        <w:rPr>
          <w:rFonts w:ascii="Times New Roman" w:hAnsi="Times New Roman"/>
          <w:color w:val="1E1E1E"/>
          <w:spacing w:val="0"/>
          <w:sz w:val="58"/>
          <w:szCs w:val="58"/>
        </w:rPr>
        <w:t>alcoholic</w:t>
      </w:r>
      <w:proofErr w:type="gram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beverages during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proofErr w:type="gramStart"/>
      <w:r>
        <w:rPr>
          <w:rFonts w:ascii="Times New Roman" w:hAnsi="Times New Roman"/>
          <w:color w:val="1E1E1E"/>
          <w:spacing w:val="0"/>
          <w:sz w:val="58"/>
          <w:szCs w:val="58"/>
        </w:rPr>
        <w:t>pregnancy</w:t>
      </w:r>
      <w:proofErr w:type="gram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can cause birth defects.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</w:p>
    <w:p w:rsidR="00204DE1" w:rsidRP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44"/>
          <w:szCs w:val="44"/>
        </w:rPr>
      </w:pPr>
    </w:p>
    <w:p w:rsidR="00204DE1" w:rsidRPr="00204DE1" w:rsidRDefault="00204DE1" w:rsidP="00204DE1">
      <w:pPr>
        <w:autoSpaceDE w:val="0"/>
        <w:autoSpaceDN w:val="0"/>
        <w:adjustRightInd w:val="0"/>
        <w:rPr>
          <w:rFonts w:ascii="Times New Roman" w:hAnsi="Times New Roman"/>
          <w:color w:val="1E1E1E"/>
          <w:spacing w:val="0"/>
          <w:sz w:val="44"/>
          <w:szCs w:val="44"/>
        </w:rPr>
      </w:pPr>
      <w:r w:rsidRPr="00204DE1">
        <w:rPr>
          <w:rFonts w:ascii="Times New Roman" w:hAnsi="Times New Roman"/>
          <w:color w:val="1E1E1E"/>
          <w:spacing w:val="0"/>
          <w:sz w:val="44"/>
          <w:szCs w:val="44"/>
        </w:rPr>
        <w:t>NRS Chapter 446.842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79"/>
          <w:szCs w:val="79"/>
        </w:rPr>
      </w:pPr>
      <w:proofErr w:type="gramStart"/>
      <w:r>
        <w:rPr>
          <w:rFonts w:ascii="Times New Roman" w:hAnsi="Times New Roman"/>
          <w:color w:val="1E1E1E"/>
          <w:spacing w:val="0"/>
          <w:sz w:val="79"/>
          <w:szCs w:val="79"/>
        </w:rPr>
        <w:t>!ADVERTENCIA</w:t>
      </w:r>
      <w:proofErr w:type="gramEnd"/>
      <w:r>
        <w:rPr>
          <w:rFonts w:ascii="Times New Roman" w:hAnsi="Times New Roman"/>
          <w:color w:val="1E1E1E"/>
          <w:spacing w:val="0"/>
          <w:sz w:val="79"/>
          <w:szCs w:val="79"/>
        </w:rPr>
        <w:t>!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El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consumo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de vino,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cerveza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y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otras</w:t>
      </w:r>
      <w:proofErr w:type="spellEnd"/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proofErr w:type="spellStart"/>
      <w:proofErr w:type="gramStart"/>
      <w:r>
        <w:rPr>
          <w:rFonts w:ascii="Times New Roman" w:hAnsi="Times New Roman"/>
          <w:color w:val="1E1E1E"/>
          <w:spacing w:val="0"/>
          <w:sz w:val="58"/>
          <w:szCs w:val="58"/>
        </w:rPr>
        <w:t>bebidas</w:t>
      </w:r>
      <w:proofErr w:type="spellEnd"/>
      <w:proofErr w:type="gram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alcoholicas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durante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el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58"/>
          <w:szCs w:val="58"/>
        </w:rPr>
      </w:pPr>
      <w:proofErr w:type="spellStart"/>
      <w:proofErr w:type="gramStart"/>
      <w:r>
        <w:rPr>
          <w:rFonts w:ascii="Times New Roman" w:hAnsi="Times New Roman"/>
          <w:color w:val="1E1E1E"/>
          <w:spacing w:val="0"/>
          <w:sz w:val="58"/>
          <w:szCs w:val="58"/>
        </w:rPr>
        <w:t>embarazo</w:t>
      </w:r>
      <w:proofErr w:type="spellEnd"/>
      <w:proofErr w:type="gram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puede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causar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defectos</w:t>
      </w:r>
      <w:proofErr w:type="spellEnd"/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7D7D7D"/>
          <w:spacing w:val="0"/>
          <w:sz w:val="58"/>
          <w:szCs w:val="58"/>
        </w:rPr>
      </w:pPr>
      <w:proofErr w:type="spellStart"/>
      <w:proofErr w:type="gramStart"/>
      <w:r>
        <w:rPr>
          <w:rFonts w:ascii="Times New Roman" w:hAnsi="Times New Roman"/>
          <w:color w:val="1E1E1E"/>
          <w:spacing w:val="0"/>
          <w:sz w:val="58"/>
          <w:szCs w:val="58"/>
        </w:rPr>
        <w:t>fisicos</w:t>
      </w:r>
      <w:proofErr w:type="spellEnd"/>
      <w:proofErr w:type="gram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y/o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mentales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en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 el </w:t>
      </w:r>
      <w:proofErr w:type="spellStart"/>
      <w:r>
        <w:rPr>
          <w:rFonts w:ascii="Times New Roman" w:hAnsi="Times New Roman"/>
          <w:color w:val="1E1E1E"/>
          <w:spacing w:val="0"/>
          <w:sz w:val="58"/>
          <w:szCs w:val="58"/>
        </w:rPr>
        <w:t>feto</w:t>
      </w:r>
      <w:proofErr w:type="spellEnd"/>
      <w:r>
        <w:rPr>
          <w:rFonts w:ascii="Times New Roman" w:hAnsi="Times New Roman"/>
          <w:color w:val="1E1E1E"/>
          <w:spacing w:val="0"/>
          <w:sz w:val="58"/>
          <w:szCs w:val="58"/>
        </w:rPr>
        <w:t xml:space="preserve">. </w:t>
      </w:r>
      <w:r>
        <w:rPr>
          <w:rFonts w:ascii="Times New Roman" w:hAnsi="Times New Roman"/>
          <w:color w:val="7D7D7D"/>
          <w:spacing w:val="0"/>
          <w:sz w:val="58"/>
          <w:szCs w:val="58"/>
        </w:rPr>
        <w:t>-</w:t>
      </w: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24"/>
          <w:szCs w:val="24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24"/>
          <w:szCs w:val="24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24"/>
          <w:szCs w:val="24"/>
        </w:rPr>
      </w:pPr>
    </w:p>
    <w:p w:rsidR="00204DE1" w:rsidRDefault="00204DE1" w:rsidP="00204DE1">
      <w:pPr>
        <w:autoSpaceDE w:val="0"/>
        <w:autoSpaceDN w:val="0"/>
        <w:adjustRightInd w:val="0"/>
        <w:jc w:val="center"/>
        <w:rPr>
          <w:rFonts w:ascii="Times New Roman" w:hAnsi="Times New Roman"/>
          <w:color w:val="1E1E1E"/>
          <w:spacing w:val="0"/>
          <w:sz w:val="24"/>
          <w:szCs w:val="24"/>
        </w:rPr>
      </w:pPr>
      <w:bookmarkStart w:id="0" w:name="_GoBack"/>
      <w:bookmarkEnd w:id="0"/>
    </w:p>
    <w:p w:rsidR="00204DE1" w:rsidRPr="00204DE1" w:rsidRDefault="00204DE1" w:rsidP="00204DE1">
      <w:pPr>
        <w:autoSpaceDE w:val="0"/>
        <w:autoSpaceDN w:val="0"/>
        <w:adjustRightInd w:val="0"/>
        <w:rPr>
          <w:rFonts w:ascii="Times New Roman" w:hAnsi="Times New Roman"/>
          <w:color w:val="1E1E1E"/>
          <w:spacing w:val="0"/>
          <w:sz w:val="44"/>
          <w:szCs w:val="44"/>
        </w:rPr>
      </w:pPr>
      <w:r w:rsidRPr="00204DE1">
        <w:rPr>
          <w:rFonts w:ascii="Times New Roman" w:hAnsi="Times New Roman"/>
          <w:color w:val="1E1E1E"/>
          <w:spacing w:val="0"/>
          <w:sz w:val="44"/>
          <w:szCs w:val="44"/>
        </w:rPr>
        <w:t>NRS Chapter 446.842</w:t>
      </w:r>
    </w:p>
    <w:p w:rsidR="006B2C29" w:rsidRDefault="006B2C29" w:rsidP="00204DE1">
      <w:pPr>
        <w:jc w:val="center"/>
        <w:rPr>
          <w:rFonts w:cs="Arial"/>
          <w:color w:val="1E1E1E"/>
          <w:spacing w:val="0"/>
          <w:sz w:val="18"/>
          <w:szCs w:val="18"/>
        </w:rPr>
      </w:pPr>
    </w:p>
    <w:p w:rsidR="00204DE1" w:rsidRDefault="00204DE1" w:rsidP="00204DE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04DE1" w:rsidSect="005E6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E1" w:rsidRDefault="00204DE1">
      <w:r>
        <w:separator/>
      </w:r>
    </w:p>
  </w:endnote>
  <w:endnote w:type="continuationSeparator" w:id="0">
    <w:p w:rsidR="00204DE1" w:rsidRDefault="002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1E" w:rsidRDefault="00530E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0E1E" w:rsidRDefault="00530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6D" w:rsidRPr="00655FC2" w:rsidRDefault="006854DD" w:rsidP="004F3563">
    <w:pPr>
      <w:ind w:left="-720"/>
      <w:rPr>
        <w:rFonts w:ascii="Gotham" w:eastAsia="Lucida Sans" w:hAnsi="Gotham" w:cs="Lucida Sans"/>
        <w:sz w:val="18"/>
        <w:szCs w:val="18"/>
      </w:rPr>
    </w:pPr>
    <w:r w:rsidRPr="00655FC2">
      <w:rPr>
        <w:rFonts w:ascii="Gotham" w:hAnsi="Gotham"/>
        <w:noProof/>
        <w:spacing w:val="-1"/>
        <w:sz w:val="18"/>
        <w:szCs w:val="18"/>
      </w:rPr>
      <w:drawing>
        <wp:anchor distT="0" distB="0" distL="114300" distR="114300" simplePos="0" relativeHeight="251662336" behindDoc="0" locked="0" layoutInCell="1" allowOverlap="1" wp14:anchorId="62846DC2" wp14:editId="0D73A7A3">
          <wp:simplePos x="0" y="0"/>
          <wp:positionH relativeFrom="page">
            <wp:posOffset>6810375</wp:posOffset>
          </wp:positionH>
          <wp:positionV relativeFrom="paragraph">
            <wp:posOffset>-42545</wp:posOffset>
          </wp:positionV>
          <wp:extent cx="623570" cy="54229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26D" w:rsidRPr="00655FC2">
      <w:rPr>
        <w:rFonts w:ascii="Gotham" w:hAnsi="Gotham"/>
        <w:spacing w:val="-4"/>
        <w:w w:val="110"/>
        <w:sz w:val="18"/>
        <w:szCs w:val="18"/>
      </w:rPr>
      <w:t>ENVIRONMENTAL HEAL</w:t>
    </w:r>
    <w:r w:rsidR="005E626D" w:rsidRPr="00655FC2">
      <w:rPr>
        <w:rFonts w:ascii="Gotham" w:hAnsi="Gotham"/>
        <w:w w:val="110"/>
        <w:sz w:val="18"/>
        <w:szCs w:val="18"/>
      </w:rPr>
      <w:t>TH</w:t>
    </w:r>
    <w:r w:rsidR="005E626D" w:rsidRPr="00655FC2">
      <w:rPr>
        <w:rFonts w:ascii="Gotham" w:hAnsi="Gotham"/>
        <w:spacing w:val="-4"/>
        <w:w w:val="110"/>
        <w:sz w:val="18"/>
        <w:szCs w:val="18"/>
      </w:rPr>
      <w:t xml:space="preserve"> </w:t>
    </w:r>
    <w:r w:rsidR="005E626D" w:rsidRPr="00655FC2">
      <w:rPr>
        <w:rFonts w:ascii="Gotham" w:hAnsi="Gotham"/>
        <w:spacing w:val="-2"/>
        <w:w w:val="110"/>
        <w:sz w:val="18"/>
        <w:szCs w:val="18"/>
      </w:rPr>
      <w:t>SERVICES</w:t>
    </w:r>
  </w:p>
  <w:p w:rsidR="005E626D" w:rsidRPr="00655FC2" w:rsidRDefault="005E626D" w:rsidP="004F3563">
    <w:pPr>
      <w:ind w:left="-720"/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1001 East Ninth Street   I   P.O. Box 11130   I   Reno, Nevada 89520</w:t>
    </w:r>
  </w:p>
  <w:p w:rsidR="005E626D" w:rsidRPr="00655FC2" w:rsidRDefault="005E626D" w:rsidP="004F3563">
    <w:pPr>
      <w:ind w:left="-720"/>
      <w:rPr>
        <w:rFonts w:ascii="Gotham" w:hAnsi="Gotham"/>
        <w:spacing w:val="-4"/>
        <w:w w:val="110"/>
        <w:sz w:val="18"/>
        <w:szCs w:val="18"/>
      </w:rPr>
    </w:pPr>
    <w:r w:rsidRPr="00655FC2">
      <w:rPr>
        <w:rFonts w:ascii="Gotham" w:hAnsi="Gotham"/>
        <w:spacing w:val="-4"/>
        <w:w w:val="110"/>
        <w:sz w:val="18"/>
        <w:szCs w:val="18"/>
      </w:rPr>
      <w:t>775-328-2434   I   Fax: 775-328-6176   I   washoecounty.us/health</w:t>
    </w:r>
  </w:p>
  <w:p w:rsidR="00530E1E" w:rsidRPr="006854DD" w:rsidRDefault="005E626D" w:rsidP="004F3563">
    <w:pPr>
      <w:ind w:left="-720"/>
      <w:rPr>
        <w:rFonts w:ascii="Gotham" w:eastAsia="Lucida Sans" w:hAnsi="Gotham" w:cs="Lucida Sans"/>
        <w:sz w:val="14"/>
        <w:szCs w:val="14"/>
      </w:rPr>
    </w:pPr>
    <w:r w:rsidRPr="006854DD">
      <w:rPr>
        <w:rFonts w:ascii="Gotham" w:hAnsi="Gotham"/>
        <w:spacing w:val="-1"/>
        <w:w w:val="105"/>
        <w:sz w:val="14"/>
      </w:rPr>
      <w:t>Serving</w:t>
    </w:r>
    <w:r w:rsidRPr="006854DD">
      <w:rPr>
        <w:rFonts w:ascii="Gotham" w:hAnsi="Gotham"/>
        <w:spacing w:val="-14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Reno,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Sparks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and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all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of</w:t>
    </w:r>
    <w:r w:rsidRPr="006854DD">
      <w:rPr>
        <w:rFonts w:ascii="Gotham" w:hAnsi="Gotham"/>
        <w:spacing w:val="-14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Washoe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County,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Nevada</w:t>
    </w:r>
    <w:r w:rsidR="005D0510" w:rsidRPr="006854DD">
      <w:rPr>
        <w:rFonts w:ascii="Gotham" w:hAnsi="Gotham"/>
        <w:spacing w:val="-1"/>
        <w:w w:val="105"/>
        <w:sz w:val="14"/>
      </w:rPr>
      <w:t xml:space="preserve"> </w:t>
    </w:r>
    <w:r w:rsidR="00D31A5B" w:rsidRPr="006854DD">
      <w:rPr>
        <w:rFonts w:ascii="Gotham" w:hAnsi="Gotham"/>
        <w:spacing w:val="-1"/>
        <w:w w:val="105"/>
        <w:sz w:val="14"/>
      </w:rPr>
      <w:t xml:space="preserve">  |</w:t>
    </w:r>
    <w:r w:rsidR="008E2E76">
      <w:rPr>
        <w:rFonts w:ascii="Gotham" w:hAnsi="Gotham"/>
        <w:spacing w:val="-1"/>
        <w:w w:val="105"/>
        <w:sz w:val="14"/>
      </w:rPr>
      <w:t xml:space="preserve"> 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="00D31A5B" w:rsidRPr="006854DD">
      <w:rPr>
        <w:rFonts w:ascii="Gotham" w:hAnsi="Gotham"/>
        <w:spacing w:val="-13"/>
        <w:w w:val="105"/>
        <w:sz w:val="14"/>
      </w:rPr>
      <w:t xml:space="preserve">  </w:t>
    </w:r>
    <w:r w:rsidRPr="006854DD">
      <w:rPr>
        <w:rFonts w:ascii="Gotham" w:hAnsi="Gotham"/>
        <w:spacing w:val="-1"/>
        <w:w w:val="105"/>
        <w:sz w:val="14"/>
      </w:rPr>
      <w:t>Washoe</w:t>
    </w:r>
    <w:r w:rsidRPr="006854DD">
      <w:rPr>
        <w:rFonts w:ascii="Gotham" w:hAnsi="Gotham"/>
        <w:spacing w:val="-14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County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is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2"/>
        <w:w w:val="105"/>
        <w:sz w:val="14"/>
      </w:rPr>
      <w:t>an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Equal</w:t>
    </w:r>
    <w:r w:rsidRPr="006854DD">
      <w:rPr>
        <w:rFonts w:ascii="Gotham" w:hAnsi="Gotham"/>
        <w:spacing w:val="-13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Opportunity</w:t>
    </w:r>
    <w:r w:rsidRPr="006854DD">
      <w:rPr>
        <w:rFonts w:ascii="Gotham" w:hAnsi="Gotham"/>
        <w:spacing w:val="-14"/>
        <w:w w:val="105"/>
        <w:sz w:val="14"/>
      </w:rPr>
      <w:t xml:space="preserve"> </w:t>
    </w:r>
    <w:r w:rsidRPr="006854DD">
      <w:rPr>
        <w:rFonts w:ascii="Gotham" w:hAnsi="Gotham"/>
        <w:spacing w:val="-1"/>
        <w:w w:val="105"/>
        <w:sz w:val="14"/>
      </w:rPr>
      <w:t>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E1" w:rsidRDefault="00204DE1">
      <w:r>
        <w:separator/>
      </w:r>
    </w:p>
  </w:footnote>
  <w:footnote w:type="continuationSeparator" w:id="0">
    <w:p w:rsidR="00204DE1" w:rsidRDefault="0020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6" w:rsidRDefault="008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EF" w:rsidRPr="00A518EF" w:rsidRDefault="00A518EF" w:rsidP="00A518EF">
    <w:pPr>
      <w:rPr>
        <w:rFonts w:ascii="Times New Roman" w:hAnsi="Times New Roman"/>
      </w:rPr>
    </w:pPr>
    <w:r>
      <w:rPr>
        <w:rFonts w:ascii="Times New Roman" w:hAnsi="Times New Roman"/>
      </w:rPr>
      <w:t xml:space="preserve">EHS </w:t>
    </w:r>
    <w:r w:rsidRPr="00A518EF">
      <w:rPr>
        <w:rFonts w:ascii="Times New Roman" w:hAnsi="Times New Roman"/>
      </w:rPr>
      <w:t>Division Director Staff Report</w:t>
    </w:r>
    <w:r w:rsidRPr="00A518EF">
      <w:rPr>
        <w:rFonts w:ascii="Times New Roman" w:hAnsi="Times New Roman"/>
      </w:rPr>
      <w:br/>
      <w:t>Board Meeting Date:</w:t>
    </w:r>
    <w:r w:rsidR="007C43AA">
      <w:rPr>
        <w:rFonts w:ascii="Times New Roman" w:hAnsi="Times New Roman"/>
      </w:rPr>
      <w:t xml:space="preserve"> </w:t>
    </w:r>
    <w:r w:rsidRPr="00A518EF">
      <w:rPr>
        <w:rFonts w:ascii="Times New Roman" w:hAnsi="Times New Roman"/>
      </w:rPr>
      <w:t xml:space="preserve"> </w:t>
    </w:r>
    <w:r w:rsidR="00D278DC">
      <w:rPr>
        <w:rFonts w:ascii="Times New Roman" w:hAnsi="Times New Roman"/>
      </w:rPr>
      <w:t>March</w:t>
    </w:r>
    <w:r w:rsidR="00B3498E">
      <w:rPr>
        <w:rFonts w:ascii="Times New Roman" w:hAnsi="Times New Roman"/>
      </w:rPr>
      <w:t xml:space="preserve"> </w:t>
    </w:r>
    <w:r w:rsidR="005E626D">
      <w:rPr>
        <w:rFonts w:ascii="Times New Roman" w:hAnsi="Times New Roman"/>
      </w:rPr>
      <w:t>2</w:t>
    </w:r>
    <w:r w:rsidR="00E43A60">
      <w:rPr>
        <w:rFonts w:ascii="Times New Roman" w:hAnsi="Times New Roman"/>
      </w:rPr>
      <w:t>6</w:t>
    </w:r>
    <w:r w:rsidRPr="00A518EF">
      <w:rPr>
        <w:rFonts w:ascii="Times New Roman" w:hAnsi="Times New Roman"/>
      </w:rPr>
      <w:t>, 201</w:t>
    </w:r>
    <w:r w:rsidR="005E626D">
      <w:rPr>
        <w:rFonts w:ascii="Times New Roman" w:hAnsi="Times New Roman"/>
      </w:rPr>
      <w:t>5</w:t>
    </w:r>
  </w:p>
  <w:p w:rsidR="00530E1E" w:rsidRPr="00B3498E" w:rsidRDefault="00A518EF">
    <w:pPr>
      <w:rPr>
        <w:rFonts w:ascii="Times New Roman" w:hAnsi="Times New Roman"/>
        <w:sz w:val="28"/>
      </w:rPr>
    </w:pPr>
    <w:r w:rsidRPr="00B3498E">
      <w:rPr>
        <w:rFonts w:ascii="Times New Roman" w:hAnsi="Times New Roman"/>
      </w:rPr>
      <w:t xml:space="preserve">Page </w:t>
    </w:r>
    <w:r w:rsidRPr="00B3498E">
      <w:rPr>
        <w:rFonts w:ascii="Times New Roman" w:hAnsi="Times New Roman"/>
      </w:rPr>
      <w:fldChar w:fldCharType="begin"/>
    </w:r>
    <w:r w:rsidRPr="00B3498E">
      <w:rPr>
        <w:rFonts w:ascii="Times New Roman" w:hAnsi="Times New Roman"/>
      </w:rPr>
      <w:instrText xml:space="preserve"> PAGE  \* Arabic  \* MERGEFORMAT </w:instrText>
    </w:r>
    <w:r w:rsidRPr="00B3498E">
      <w:rPr>
        <w:rFonts w:ascii="Times New Roman" w:hAnsi="Times New Roman"/>
      </w:rPr>
      <w:fldChar w:fldCharType="separate"/>
    </w:r>
    <w:r w:rsidR="006854DD">
      <w:rPr>
        <w:rFonts w:ascii="Times New Roman" w:hAnsi="Times New Roman"/>
        <w:noProof/>
      </w:rPr>
      <w:t>3</w:t>
    </w:r>
    <w:r w:rsidRPr="00B3498E">
      <w:rPr>
        <w:rFonts w:ascii="Times New Roman" w:hAnsi="Times New Roman"/>
      </w:rPr>
      <w:fldChar w:fldCharType="end"/>
    </w:r>
    <w:r w:rsidRPr="00B3498E">
      <w:rPr>
        <w:rFonts w:ascii="Times New Roman" w:hAnsi="Times New Roman"/>
      </w:rPr>
      <w:t xml:space="preserve"> of </w:t>
    </w:r>
    <w:r w:rsidRPr="00B3498E">
      <w:rPr>
        <w:rFonts w:ascii="Times New Roman" w:hAnsi="Times New Roman"/>
      </w:rPr>
      <w:fldChar w:fldCharType="begin"/>
    </w:r>
    <w:r w:rsidRPr="00B3498E">
      <w:rPr>
        <w:rFonts w:ascii="Times New Roman" w:hAnsi="Times New Roman"/>
      </w:rPr>
      <w:instrText xml:space="preserve"> NUMPAGES  \* Arabic  \* MERGEFORMAT </w:instrText>
    </w:r>
    <w:r w:rsidRPr="00B3498E">
      <w:rPr>
        <w:rFonts w:ascii="Times New Roman" w:hAnsi="Times New Roman"/>
      </w:rPr>
      <w:fldChar w:fldCharType="separate"/>
    </w:r>
    <w:r w:rsidR="00204DE1">
      <w:rPr>
        <w:rFonts w:ascii="Times New Roman" w:hAnsi="Times New Roman"/>
        <w:noProof/>
      </w:rPr>
      <w:t>1</w:t>
    </w:r>
    <w:r w:rsidRPr="00B3498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E1E" w:rsidRPr="005E626D" w:rsidRDefault="005E626D" w:rsidP="004F3563">
    <w:pPr>
      <w:pStyle w:val="Header"/>
      <w:tabs>
        <w:tab w:val="clear" w:pos="4320"/>
        <w:tab w:val="clear" w:pos="8640"/>
        <w:tab w:val="left" w:pos="6353"/>
      </w:tabs>
      <w:spacing w:after="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E94878" wp14:editId="348E169C">
          <wp:simplePos x="0" y="0"/>
          <wp:positionH relativeFrom="column">
            <wp:posOffset>-555625</wp:posOffset>
          </wp:positionH>
          <wp:positionV relativeFrom="paragraph">
            <wp:posOffset>-215900</wp:posOffset>
          </wp:positionV>
          <wp:extent cx="2230755" cy="796290"/>
          <wp:effectExtent l="0" t="0" r="0" b="3810"/>
          <wp:wrapThrough wrapText="bothSides">
            <wp:wrapPolygon edited="0">
              <wp:start x="0" y="0"/>
              <wp:lineTo x="0" y="21187"/>
              <wp:lineTo x="21397" y="21187"/>
              <wp:lineTo x="213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2D"/>
    <w:multiLevelType w:val="hybridMultilevel"/>
    <w:tmpl w:val="78200406"/>
    <w:lvl w:ilvl="0" w:tplc="82A22980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41BD"/>
    <w:multiLevelType w:val="hybridMultilevel"/>
    <w:tmpl w:val="76A2A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A78"/>
    <w:multiLevelType w:val="hybridMultilevel"/>
    <w:tmpl w:val="D350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49C4"/>
    <w:multiLevelType w:val="hybridMultilevel"/>
    <w:tmpl w:val="8660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B7A"/>
    <w:multiLevelType w:val="hybridMultilevel"/>
    <w:tmpl w:val="5522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D4247"/>
    <w:multiLevelType w:val="hybridMultilevel"/>
    <w:tmpl w:val="CC4C3AC8"/>
    <w:lvl w:ilvl="0" w:tplc="8D822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82FB8"/>
    <w:multiLevelType w:val="hybridMultilevel"/>
    <w:tmpl w:val="DED8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4E44"/>
    <w:multiLevelType w:val="hybridMultilevel"/>
    <w:tmpl w:val="7B76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77F74"/>
    <w:multiLevelType w:val="hybridMultilevel"/>
    <w:tmpl w:val="AE5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266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DCF4E12"/>
    <w:multiLevelType w:val="hybridMultilevel"/>
    <w:tmpl w:val="F2C4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13DD2"/>
    <w:multiLevelType w:val="hybridMultilevel"/>
    <w:tmpl w:val="37FE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761A7"/>
    <w:multiLevelType w:val="hybridMultilevel"/>
    <w:tmpl w:val="FBE2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702E2"/>
    <w:multiLevelType w:val="hybridMultilevel"/>
    <w:tmpl w:val="8F9A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5036"/>
    <w:multiLevelType w:val="hybridMultilevel"/>
    <w:tmpl w:val="1EBEC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0595B"/>
    <w:multiLevelType w:val="singleLevel"/>
    <w:tmpl w:val="A16C5A64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16">
    <w:nsid w:val="793C3862"/>
    <w:multiLevelType w:val="hybridMultilevel"/>
    <w:tmpl w:val="C828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00E53"/>
    <w:multiLevelType w:val="hybridMultilevel"/>
    <w:tmpl w:val="CA18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E1"/>
    <w:rsid w:val="000148D3"/>
    <w:rsid w:val="0003294D"/>
    <w:rsid w:val="000343A6"/>
    <w:rsid w:val="00036642"/>
    <w:rsid w:val="000539C6"/>
    <w:rsid w:val="00053D70"/>
    <w:rsid w:val="00055378"/>
    <w:rsid w:val="000624EC"/>
    <w:rsid w:val="000678A4"/>
    <w:rsid w:val="0007603D"/>
    <w:rsid w:val="00086A92"/>
    <w:rsid w:val="000B2962"/>
    <w:rsid w:val="000C15EE"/>
    <w:rsid w:val="000C2918"/>
    <w:rsid w:val="000F7C62"/>
    <w:rsid w:val="001231A1"/>
    <w:rsid w:val="00123FD8"/>
    <w:rsid w:val="00137E92"/>
    <w:rsid w:val="00140D51"/>
    <w:rsid w:val="00141CE7"/>
    <w:rsid w:val="00141E76"/>
    <w:rsid w:val="00142F4C"/>
    <w:rsid w:val="00153C3F"/>
    <w:rsid w:val="0015603B"/>
    <w:rsid w:val="001665C8"/>
    <w:rsid w:val="0018757C"/>
    <w:rsid w:val="00187913"/>
    <w:rsid w:val="00187FD5"/>
    <w:rsid w:val="001A2B48"/>
    <w:rsid w:val="001A4A51"/>
    <w:rsid w:val="001A55C9"/>
    <w:rsid w:val="001C47B7"/>
    <w:rsid w:val="001F67DF"/>
    <w:rsid w:val="00204DE1"/>
    <w:rsid w:val="0020707F"/>
    <w:rsid w:val="00212F93"/>
    <w:rsid w:val="002148DB"/>
    <w:rsid w:val="00214E18"/>
    <w:rsid w:val="00250177"/>
    <w:rsid w:val="002712E6"/>
    <w:rsid w:val="0029483D"/>
    <w:rsid w:val="002E0141"/>
    <w:rsid w:val="002E1B72"/>
    <w:rsid w:val="002E3482"/>
    <w:rsid w:val="002E418C"/>
    <w:rsid w:val="002F3160"/>
    <w:rsid w:val="002F3E1F"/>
    <w:rsid w:val="003011F9"/>
    <w:rsid w:val="00314D74"/>
    <w:rsid w:val="00324204"/>
    <w:rsid w:val="00337537"/>
    <w:rsid w:val="00355CE1"/>
    <w:rsid w:val="00384440"/>
    <w:rsid w:val="0039280A"/>
    <w:rsid w:val="003C2CAC"/>
    <w:rsid w:val="003C3776"/>
    <w:rsid w:val="003C7CE9"/>
    <w:rsid w:val="003D606C"/>
    <w:rsid w:val="003E02E7"/>
    <w:rsid w:val="003E55F0"/>
    <w:rsid w:val="003E571F"/>
    <w:rsid w:val="00404684"/>
    <w:rsid w:val="00453F9F"/>
    <w:rsid w:val="00463404"/>
    <w:rsid w:val="00473709"/>
    <w:rsid w:val="0047438D"/>
    <w:rsid w:val="00484271"/>
    <w:rsid w:val="00485F4A"/>
    <w:rsid w:val="00490F62"/>
    <w:rsid w:val="004A5673"/>
    <w:rsid w:val="004A7D2A"/>
    <w:rsid w:val="004B12C6"/>
    <w:rsid w:val="004B21F7"/>
    <w:rsid w:val="004C76EE"/>
    <w:rsid w:val="004D147A"/>
    <w:rsid w:val="004D20B1"/>
    <w:rsid w:val="004F3563"/>
    <w:rsid w:val="0050116B"/>
    <w:rsid w:val="00501D3C"/>
    <w:rsid w:val="00507DF1"/>
    <w:rsid w:val="00522E8F"/>
    <w:rsid w:val="005257E8"/>
    <w:rsid w:val="00525DA0"/>
    <w:rsid w:val="00526180"/>
    <w:rsid w:val="005269DF"/>
    <w:rsid w:val="00530E1E"/>
    <w:rsid w:val="005326EB"/>
    <w:rsid w:val="00541684"/>
    <w:rsid w:val="00543CC4"/>
    <w:rsid w:val="0055120C"/>
    <w:rsid w:val="00560B8D"/>
    <w:rsid w:val="005620F6"/>
    <w:rsid w:val="00563906"/>
    <w:rsid w:val="00566953"/>
    <w:rsid w:val="00583391"/>
    <w:rsid w:val="005856B0"/>
    <w:rsid w:val="005B12B7"/>
    <w:rsid w:val="005B7A0C"/>
    <w:rsid w:val="005C48CE"/>
    <w:rsid w:val="005C6309"/>
    <w:rsid w:val="005D0510"/>
    <w:rsid w:val="005E1E81"/>
    <w:rsid w:val="005E626D"/>
    <w:rsid w:val="005F5C26"/>
    <w:rsid w:val="005F7C59"/>
    <w:rsid w:val="006168BC"/>
    <w:rsid w:val="00617C4D"/>
    <w:rsid w:val="00621C22"/>
    <w:rsid w:val="0062500C"/>
    <w:rsid w:val="00630308"/>
    <w:rsid w:val="0063654B"/>
    <w:rsid w:val="00646C01"/>
    <w:rsid w:val="00655FC2"/>
    <w:rsid w:val="00657046"/>
    <w:rsid w:val="00657C56"/>
    <w:rsid w:val="00666207"/>
    <w:rsid w:val="00673364"/>
    <w:rsid w:val="0067534E"/>
    <w:rsid w:val="006834F3"/>
    <w:rsid w:val="006854DD"/>
    <w:rsid w:val="0068563E"/>
    <w:rsid w:val="00685C25"/>
    <w:rsid w:val="00687889"/>
    <w:rsid w:val="006934FF"/>
    <w:rsid w:val="006A0033"/>
    <w:rsid w:val="006A2349"/>
    <w:rsid w:val="006B2C29"/>
    <w:rsid w:val="006E21DF"/>
    <w:rsid w:val="006E5DAC"/>
    <w:rsid w:val="006E7499"/>
    <w:rsid w:val="006F25DA"/>
    <w:rsid w:val="006F29D4"/>
    <w:rsid w:val="0070098A"/>
    <w:rsid w:val="007014F9"/>
    <w:rsid w:val="00711045"/>
    <w:rsid w:val="007336EF"/>
    <w:rsid w:val="007355EB"/>
    <w:rsid w:val="007461A4"/>
    <w:rsid w:val="007609FF"/>
    <w:rsid w:val="00761C3E"/>
    <w:rsid w:val="00785E3A"/>
    <w:rsid w:val="0079216C"/>
    <w:rsid w:val="007A7F35"/>
    <w:rsid w:val="007B172E"/>
    <w:rsid w:val="007C43AA"/>
    <w:rsid w:val="007C5365"/>
    <w:rsid w:val="007D16EF"/>
    <w:rsid w:val="007D355D"/>
    <w:rsid w:val="007E732E"/>
    <w:rsid w:val="007F33AA"/>
    <w:rsid w:val="008044A6"/>
    <w:rsid w:val="00806A9D"/>
    <w:rsid w:val="0081395F"/>
    <w:rsid w:val="00822599"/>
    <w:rsid w:val="008501D7"/>
    <w:rsid w:val="0085394A"/>
    <w:rsid w:val="00854283"/>
    <w:rsid w:val="00860901"/>
    <w:rsid w:val="008646C1"/>
    <w:rsid w:val="00865739"/>
    <w:rsid w:val="00873E00"/>
    <w:rsid w:val="0089101B"/>
    <w:rsid w:val="00891BDA"/>
    <w:rsid w:val="008B074C"/>
    <w:rsid w:val="008B3F52"/>
    <w:rsid w:val="008E2E76"/>
    <w:rsid w:val="008F521B"/>
    <w:rsid w:val="00915EF7"/>
    <w:rsid w:val="00920CC9"/>
    <w:rsid w:val="00923D39"/>
    <w:rsid w:val="00925D9E"/>
    <w:rsid w:val="00930502"/>
    <w:rsid w:val="00952204"/>
    <w:rsid w:val="00957E05"/>
    <w:rsid w:val="00980D58"/>
    <w:rsid w:val="009822D7"/>
    <w:rsid w:val="0098288F"/>
    <w:rsid w:val="00992229"/>
    <w:rsid w:val="00994032"/>
    <w:rsid w:val="009A67D8"/>
    <w:rsid w:val="009B452D"/>
    <w:rsid w:val="009B4BAB"/>
    <w:rsid w:val="009B688C"/>
    <w:rsid w:val="009C56C0"/>
    <w:rsid w:val="009E1E58"/>
    <w:rsid w:val="009F11B7"/>
    <w:rsid w:val="00A005F1"/>
    <w:rsid w:val="00A13E3C"/>
    <w:rsid w:val="00A25CEA"/>
    <w:rsid w:val="00A505EE"/>
    <w:rsid w:val="00A518EF"/>
    <w:rsid w:val="00A5499B"/>
    <w:rsid w:val="00A55BE6"/>
    <w:rsid w:val="00A607B6"/>
    <w:rsid w:val="00A64B91"/>
    <w:rsid w:val="00A664C4"/>
    <w:rsid w:val="00A961F3"/>
    <w:rsid w:val="00AA2DDA"/>
    <w:rsid w:val="00AB3B94"/>
    <w:rsid w:val="00AD0930"/>
    <w:rsid w:val="00B02BCF"/>
    <w:rsid w:val="00B1452D"/>
    <w:rsid w:val="00B2550A"/>
    <w:rsid w:val="00B30A92"/>
    <w:rsid w:val="00B3498E"/>
    <w:rsid w:val="00B536CA"/>
    <w:rsid w:val="00B5495E"/>
    <w:rsid w:val="00B572E6"/>
    <w:rsid w:val="00B63151"/>
    <w:rsid w:val="00B637A7"/>
    <w:rsid w:val="00B756A8"/>
    <w:rsid w:val="00B76B5C"/>
    <w:rsid w:val="00B85EBA"/>
    <w:rsid w:val="00B96E8A"/>
    <w:rsid w:val="00BA4E3E"/>
    <w:rsid w:val="00BB1567"/>
    <w:rsid w:val="00BB4F92"/>
    <w:rsid w:val="00BB6E9A"/>
    <w:rsid w:val="00BD5741"/>
    <w:rsid w:val="00BF26DB"/>
    <w:rsid w:val="00C21AEA"/>
    <w:rsid w:val="00C27A85"/>
    <w:rsid w:val="00C657C2"/>
    <w:rsid w:val="00C7447C"/>
    <w:rsid w:val="00C77DF3"/>
    <w:rsid w:val="00C87E8E"/>
    <w:rsid w:val="00C90C19"/>
    <w:rsid w:val="00C93525"/>
    <w:rsid w:val="00CA156F"/>
    <w:rsid w:val="00CB005E"/>
    <w:rsid w:val="00CB4CD1"/>
    <w:rsid w:val="00CB5A66"/>
    <w:rsid w:val="00CD0E70"/>
    <w:rsid w:val="00CF1B68"/>
    <w:rsid w:val="00D00868"/>
    <w:rsid w:val="00D0765A"/>
    <w:rsid w:val="00D1324E"/>
    <w:rsid w:val="00D278DC"/>
    <w:rsid w:val="00D31A5B"/>
    <w:rsid w:val="00D37E2F"/>
    <w:rsid w:val="00D419D2"/>
    <w:rsid w:val="00D5373B"/>
    <w:rsid w:val="00D578CF"/>
    <w:rsid w:val="00D65EC4"/>
    <w:rsid w:val="00D67C4F"/>
    <w:rsid w:val="00D7355E"/>
    <w:rsid w:val="00DC2A42"/>
    <w:rsid w:val="00DD3429"/>
    <w:rsid w:val="00DF35F9"/>
    <w:rsid w:val="00DF4EF7"/>
    <w:rsid w:val="00E05A10"/>
    <w:rsid w:val="00E07BD2"/>
    <w:rsid w:val="00E21573"/>
    <w:rsid w:val="00E23AA6"/>
    <w:rsid w:val="00E27E17"/>
    <w:rsid w:val="00E43A60"/>
    <w:rsid w:val="00E512B0"/>
    <w:rsid w:val="00E63467"/>
    <w:rsid w:val="00E73225"/>
    <w:rsid w:val="00E75099"/>
    <w:rsid w:val="00E91A88"/>
    <w:rsid w:val="00EA6B34"/>
    <w:rsid w:val="00EB65A1"/>
    <w:rsid w:val="00EB69E7"/>
    <w:rsid w:val="00EC01B1"/>
    <w:rsid w:val="00ED02EE"/>
    <w:rsid w:val="00F01A7C"/>
    <w:rsid w:val="00F11397"/>
    <w:rsid w:val="00F11924"/>
    <w:rsid w:val="00F37417"/>
    <w:rsid w:val="00F4355E"/>
    <w:rsid w:val="00F4755E"/>
    <w:rsid w:val="00F62B8A"/>
    <w:rsid w:val="00F6673E"/>
    <w:rsid w:val="00F756EE"/>
    <w:rsid w:val="00F77CC2"/>
    <w:rsid w:val="00FB0385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both"/>
      <w:outlineLvl w:val="5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240" w:after="240" w:line="240" w:lineRule="atLeast"/>
      <w:jc w:val="center"/>
    </w:pPr>
    <w:rPr>
      <w:rFonts w:ascii="Times New Roman" w:hAnsi="Times New Roman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85F4A"/>
    <w:rPr>
      <w:color w:val="0000FF"/>
      <w:u w:val="single"/>
    </w:rPr>
  </w:style>
  <w:style w:type="paragraph" w:styleId="BalloonText">
    <w:name w:val="Balloon Text"/>
    <w:basedOn w:val="Normal"/>
    <w:semiHidden/>
    <w:rsid w:val="0038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6C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B536C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6C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8EF"/>
    <w:rPr>
      <w:rFonts w:ascii="Arial" w:hAnsi="Arial"/>
      <w:spacing w:val="-5"/>
    </w:rPr>
  </w:style>
  <w:style w:type="paragraph" w:customStyle="1" w:styleId="body1">
    <w:name w:val="body1"/>
    <w:basedOn w:val="Normal"/>
    <w:rsid w:val="00212F93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customStyle="1" w:styleId="TableGrid1">
    <w:name w:val="Table Grid1"/>
    <w:basedOn w:val="TableNormal"/>
    <w:next w:val="TableGrid"/>
    <w:rsid w:val="00D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center" w:pos="4680"/>
      </w:tabs>
      <w:suppressAutoHyphens/>
      <w:jc w:val="both"/>
      <w:outlineLvl w:val="5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240" w:after="240" w:line="240" w:lineRule="atLeast"/>
      <w:jc w:val="center"/>
    </w:pPr>
    <w:rPr>
      <w:rFonts w:ascii="Times New Roman" w:hAnsi="Times New Roman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85F4A"/>
    <w:rPr>
      <w:color w:val="0000FF"/>
      <w:u w:val="single"/>
    </w:rPr>
  </w:style>
  <w:style w:type="paragraph" w:styleId="BalloonText">
    <w:name w:val="Balloon Text"/>
    <w:basedOn w:val="Normal"/>
    <w:semiHidden/>
    <w:rsid w:val="00384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6C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table" w:styleId="TableGrid">
    <w:name w:val="Table Grid"/>
    <w:basedOn w:val="TableNormal"/>
    <w:rsid w:val="00B536C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36C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8EF"/>
    <w:rPr>
      <w:rFonts w:ascii="Arial" w:hAnsi="Arial"/>
      <w:spacing w:val="-5"/>
    </w:rPr>
  </w:style>
  <w:style w:type="paragraph" w:customStyle="1" w:styleId="body1">
    <w:name w:val="body1"/>
    <w:basedOn w:val="Normal"/>
    <w:rsid w:val="00212F93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table" w:customStyle="1" w:styleId="TableGrid1">
    <w:name w:val="Table Grid1"/>
    <w:basedOn w:val="TableNormal"/>
    <w:next w:val="TableGrid"/>
    <w:rsid w:val="00D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1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Letterhead%20-%20Memo%20Templates\NEW%20EHS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EHS_Letter_Template.dotx</Template>
  <TotalTime>53</TotalTime>
  <Pages>1</Pages>
  <Words>44</Words>
  <Characters>263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Manager>Joyce Danna</Manager>
  <Company>Washoe County District Health Department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Letterhead_WCDHD</dc:subject>
  <dc:creator>pvalentin</dc:creator>
  <cp:lastModifiedBy>pvalentin</cp:lastModifiedBy>
  <cp:revision>1</cp:revision>
  <cp:lastPrinted>2015-03-23T18:08:00Z</cp:lastPrinted>
  <dcterms:created xsi:type="dcterms:W3CDTF">2015-05-20T22:37:00Z</dcterms:created>
  <dcterms:modified xsi:type="dcterms:W3CDTF">2015-05-20T23:30:00Z</dcterms:modified>
  <cp:category>template</cp:category>
</cp:coreProperties>
</file>